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9" w:rsidRDefault="00640BF9">
      <w:pPr>
        <w:jc w:val="both"/>
      </w:pPr>
      <w:r>
        <w:t>Nyilatkozat elállási jog gyakorlásáról</w:t>
      </w:r>
    </w:p>
    <w:p w:rsidR="00640BF9" w:rsidRDefault="00640BF9">
      <w:pPr>
        <w:jc w:val="both"/>
      </w:pPr>
      <w:r>
        <w:t>(csak a szerződéstől való elállási/felmondási szándék esetén töltse ki és juttassa vissza)</w:t>
      </w:r>
    </w:p>
    <w:p w:rsidR="00640BF9" w:rsidRDefault="00640BF9">
      <w:pPr>
        <w:jc w:val="both"/>
        <w:rPr>
          <w:rFonts w:ascii="Times New Roman" w:hAnsi="Times New Roman" w:cs="Times New Roman"/>
        </w:rPr>
      </w:pPr>
      <w:r>
        <w:t>Címzett: Zero Playground Kft, 6800 Hódmezővásárhely. Bajcsy-Zs. E. u. 18-22, mail: info@natalie.hu</w:t>
      </w:r>
      <w:r>
        <w:rPr>
          <w:vertAlign w:val="superscript"/>
        </w:rPr>
        <w:t>1</w:t>
      </w:r>
    </w:p>
    <w:p w:rsidR="00640BF9" w:rsidRDefault="00640BF9">
      <w:pPr>
        <w:jc w:val="both"/>
        <w:rPr>
          <w:rFonts w:ascii="Times New Roman" w:hAnsi="Times New Roman" w:cs="Times New Roman"/>
        </w:rPr>
      </w:pPr>
      <w:r>
        <w:t>Alulírott/ak kijelentem/kijelentjük, hogy gyakorlom/gyakoroljuk elállási/felmondási jogomat/jogunkat az alábbi termék/ek adásvételére vagy az alábbi szolgáltatás nyújtására irányuló szerződés tekintetében:</w:t>
      </w:r>
      <w:r>
        <w:rPr>
          <w:vertAlign w:val="superscript"/>
        </w:rPr>
        <w:t>2</w:t>
      </w:r>
    </w:p>
    <w:p w:rsidR="00640BF9" w:rsidRDefault="00640BF9">
      <w:pPr>
        <w:jc w:val="both"/>
        <w:rPr>
          <w:rFonts w:ascii="Times New Roman" w:hAnsi="Times New Roman" w:cs="Times New Roman"/>
        </w:rPr>
      </w:pPr>
      <w:r>
        <w:t>Szerződéskötés időpontja /átvétel időpontja:</w:t>
      </w:r>
      <w:r>
        <w:rPr>
          <w:vertAlign w:val="superscript"/>
        </w:rPr>
        <w:t>3</w:t>
      </w:r>
    </w:p>
    <w:p w:rsidR="00640BF9" w:rsidRDefault="00640BF9">
      <w:pPr>
        <w:jc w:val="both"/>
      </w:pPr>
      <w:r>
        <w:t>A fogyasztó(k) neve:</w:t>
      </w:r>
    </w:p>
    <w:p w:rsidR="00640BF9" w:rsidRDefault="00640BF9">
      <w:pPr>
        <w:jc w:val="both"/>
      </w:pPr>
      <w:r>
        <w:t>A fogyasztó(k) címe:</w:t>
      </w:r>
    </w:p>
    <w:p w:rsidR="00640BF9" w:rsidRDefault="00640BF9">
      <w:pPr>
        <w:jc w:val="both"/>
      </w:pPr>
      <w:r>
        <w:t>A fogyasztó(k) aláírása: (kizárólag papíron tett nyilatkozat esetén)</w:t>
      </w:r>
    </w:p>
    <w:p w:rsidR="00640BF9" w:rsidRDefault="00640BF9">
      <w:pPr>
        <w:jc w:val="both"/>
      </w:pPr>
      <w:r>
        <w:t>Kelt:</w:t>
      </w:r>
    </w:p>
    <w:p w:rsidR="00640BF9" w:rsidRDefault="00640BF9">
      <w:pPr>
        <w:jc w:val="both"/>
      </w:pPr>
    </w:p>
    <w:p w:rsidR="00640BF9" w:rsidRDefault="00640BF9">
      <w:pPr>
        <w:jc w:val="both"/>
      </w:pPr>
    </w:p>
    <w:p w:rsidR="00640BF9" w:rsidRDefault="00640BF9">
      <w:pPr>
        <w:jc w:val="both"/>
      </w:pPr>
    </w:p>
    <w:p w:rsidR="00640BF9" w:rsidRDefault="00640BF9">
      <w:pPr>
        <w:jc w:val="both"/>
      </w:pPr>
    </w:p>
    <w:p w:rsidR="00640BF9" w:rsidRDefault="00640BF9">
      <w:pPr>
        <w:jc w:val="both"/>
      </w:pPr>
    </w:p>
    <w:p w:rsidR="00640BF9" w:rsidRDefault="00640BF9">
      <w:pPr>
        <w:jc w:val="both"/>
      </w:pPr>
    </w:p>
    <w:p w:rsidR="00640BF9" w:rsidRDefault="00640BF9">
      <w:pPr>
        <w:jc w:val="both"/>
      </w:pPr>
      <w:r>
        <w:t>1 Itt szükséges a vállalkozás nevének, postai címének, és - ha van - telefonszámának, telefax-számának és elektronikus levelezési címének megjelölése.</w:t>
      </w:r>
    </w:p>
    <w:p w:rsidR="00640BF9" w:rsidRDefault="00640BF9">
      <w:pPr>
        <w:jc w:val="both"/>
      </w:pPr>
      <w:r>
        <w:t>2 Itt szükséges a szerződés tárgyául szolgáló termék vagy szolgáltatás megjelölése</w:t>
      </w:r>
    </w:p>
    <w:p w:rsidR="00640BF9" w:rsidRDefault="00640B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>3 A megfelelő jelölendő</w:t>
      </w:r>
    </w:p>
    <w:sectPr w:rsidR="00640BF9" w:rsidSect="006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F9"/>
    <w:rsid w:val="0064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124</Words>
  <Characters>712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elállási jog gyakorlásáról</dc:title>
  <dc:subject/>
  <dc:creator>Freidler</dc:creator>
  <cp:keywords/>
  <dc:description/>
  <cp:lastModifiedBy>Kati</cp:lastModifiedBy>
  <cp:revision>2</cp:revision>
  <dcterms:created xsi:type="dcterms:W3CDTF">2014-12-10T15:02:00Z</dcterms:created>
  <dcterms:modified xsi:type="dcterms:W3CDTF">2014-12-10T15:02:00Z</dcterms:modified>
</cp:coreProperties>
</file>